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BA2126" w:rsidR="009675C3" w:rsidRPr="002A00C3" w:rsidRDefault="009A55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10858"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bookmarkStart w:id="0" w:name="_GoBack"/>
        <w:bookmarkEnd w:id="0"/>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108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108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108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108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108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108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108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108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91A46" w14:textId="77777777" w:rsidR="00910858" w:rsidRDefault="00910858" w:rsidP="00261299">
      <w:pPr>
        <w:spacing w:after="0" w:line="240" w:lineRule="auto"/>
      </w:pPr>
      <w:r>
        <w:separator/>
      </w:r>
    </w:p>
  </w:endnote>
  <w:endnote w:type="continuationSeparator" w:id="0">
    <w:p w14:paraId="223BAC3F" w14:textId="77777777" w:rsidR="00910858" w:rsidRDefault="0091085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A555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E5A8B" w14:textId="77777777" w:rsidR="00910858" w:rsidRDefault="00910858" w:rsidP="00261299">
      <w:pPr>
        <w:spacing w:after="0" w:line="240" w:lineRule="auto"/>
      </w:pPr>
      <w:r>
        <w:separator/>
      </w:r>
    </w:p>
  </w:footnote>
  <w:footnote w:type="continuationSeparator" w:id="0">
    <w:p w14:paraId="250BA26C" w14:textId="77777777" w:rsidR="00910858" w:rsidRDefault="0091085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41D4D"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41D4D"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CFD14BF-F9D5-4FF6-B5A1-C46FD2CC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6</cp:revision>
  <cp:lastPrinted>2015-04-10T09:51:00Z</cp:lastPrinted>
  <dcterms:created xsi:type="dcterms:W3CDTF">2018-05-18T08:10:00Z</dcterms:created>
  <dcterms:modified xsi:type="dcterms:W3CDTF">2019-03-18T11:44:00Z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